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bookmarkStart w:id="0" w:name="_GoBack"/>
      <w:bookmarkEnd w:id="0"/>
    </w:p>
    <w:p w14:paraId="789CA099" w14:textId="33DA4A2B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LGA Leadership Board is responsible for driving the Association’s activities and business, taking a lead in developing </w:t>
      </w:r>
      <w:r w:rsidR="004E7280">
        <w:rPr>
          <w:rFonts w:ascii="Arial" w:hAnsi="Arial" w:cs="Arial"/>
          <w:szCs w:val="22"/>
        </w:rPr>
        <w:t>and overseeing delivery of the Business P</w:t>
      </w:r>
      <w:r>
        <w:rPr>
          <w:rFonts w:ascii="Arial" w:hAnsi="Arial" w:cs="Arial"/>
          <w:szCs w:val="22"/>
        </w:rPr>
        <w:t>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79790153" w:rsidR="0068448B" w:rsidRDefault="0020643E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P</w:t>
              </w:r>
              <w:r w:rsidR="00D438EF">
                <w:rPr>
                  <w:rStyle w:val="Hyperlink"/>
                  <w:rFonts w:ascii="Arial" w:hAnsi="Arial" w:cs="Arial"/>
                  <w:szCs w:val="22"/>
                </w:rPr>
                <w:t>aul.G</w:t>
              </w:r>
              <w:r w:rsidR="00D438EF" w:rsidRPr="00F336EC">
                <w:rPr>
                  <w:rStyle w:val="Hyperlink"/>
                  <w:rFonts w:ascii="Arial" w:hAnsi="Arial" w:cs="Arial"/>
                  <w:szCs w:val="22"/>
                </w:rPr>
                <w:t>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128F" w14:textId="77777777" w:rsidR="0011197F" w:rsidRDefault="0011197F" w:rsidP="0011197F">
    <w:pPr>
      <w:pStyle w:val="Header"/>
      <w:rPr>
        <w:rFonts w:ascii="Arial" w:hAnsi="Arial" w:cs="Arial"/>
      </w:rPr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11197F" w14:paraId="3D0743BB" w14:textId="77777777" w:rsidTr="0050661A">
      <w:tc>
        <w:tcPr>
          <w:tcW w:w="5812" w:type="dxa"/>
          <w:vMerge w:val="restart"/>
          <w:hideMark/>
        </w:tcPr>
        <w:p w14:paraId="21C79F97" w14:textId="77777777" w:rsidR="0011197F" w:rsidRDefault="0011197F" w:rsidP="0011197F">
          <w:pPr>
            <w:pStyle w:val="Header"/>
            <w:tabs>
              <w:tab w:val="center" w:pos="2923"/>
            </w:tabs>
            <w:spacing w:line="256" w:lineRule="auto"/>
          </w:pPr>
          <w:r>
            <w:rPr>
              <w:rFonts w:cs="Arial"/>
              <w:noProof/>
              <w:sz w:val="44"/>
              <w:szCs w:val="44"/>
            </w:rPr>
            <w:drawing>
              <wp:inline distT="0" distB="0" distL="0" distR="0" wp14:anchorId="5B2A91FD" wp14:editId="0B2F905F">
                <wp:extent cx="1431925" cy="8451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02421AB5" w14:textId="77777777" w:rsidR="0011197F" w:rsidRPr="0020643E" w:rsidRDefault="0011197F" w:rsidP="0020643E">
          <w:pPr>
            <w:pStyle w:val="Header"/>
            <w:spacing w:line="256" w:lineRule="auto"/>
            <w:rPr>
              <w:rFonts w:ascii="Arial" w:hAnsi="Arial" w:cs="Arial"/>
              <w:b/>
              <w:i/>
            </w:rPr>
          </w:pPr>
          <w:r w:rsidRPr="0020643E">
            <w:rPr>
              <w:rFonts w:ascii="Arial" w:hAnsi="Arial" w:cs="Arial"/>
              <w:b/>
            </w:rPr>
            <w:t>Local Government Association</w:t>
          </w:r>
        </w:p>
      </w:tc>
    </w:tr>
    <w:tr w:rsidR="0011197F" w14:paraId="4A84E1FE" w14:textId="77777777" w:rsidTr="0050661A">
      <w:trPr>
        <w:trHeight w:val="450"/>
      </w:trPr>
      <w:tc>
        <w:tcPr>
          <w:tcW w:w="0" w:type="auto"/>
          <w:vMerge/>
          <w:vAlign w:val="center"/>
          <w:hideMark/>
        </w:tcPr>
        <w:p w14:paraId="5ABE3CB1" w14:textId="77777777" w:rsidR="0011197F" w:rsidRDefault="0011197F" w:rsidP="0011197F">
          <w:pPr>
            <w:spacing w:line="256" w:lineRule="auto"/>
          </w:pPr>
        </w:p>
      </w:tc>
      <w:tc>
        <w:tcPr>
          <w:tcW w:w="3969" w:type="dxa"/>
          <w:gridSpan w:val="2"/>
          <w:hideMark/>
        </w:tcPr>
        <w:p w14:paraId="4F2B4863" w14:textId="6B699B70" w:rsidR="0011197F" w:rsidRPr="0020643E" w:rsidRDefault="0011197F" w:rsidP="0020643E">
          <w:pPr>
            <w:pStyle w:val="Header"/>
            <w:spacing w:before="60" w:line="256" w:lineRule="auto"/>
            <w:rPr>
              <w:rFonts w:ascii="Arial" w:hAnsi="Arial" w:cs="Arial"/>
            </w:rPr>
          </w:pPr>
          <w:r w:rsidRPr="0020643E">
            <w:rPr>
              <w:rFonts w:ascii="Arial" w:hAnsi="Arial" w:cs="Arial"/>
              <w:b/>
            </w:rPr>
            <w:t>Company Number 11177145</w:t>
          </w:r>
        </w:p>
      </w:tc>
    </w:tr>
    <w:tr w:rsidR="0011197F" w:rsidRPr="0020643E" w14:paraId="1FCECA10" w14:textId="77777777" w:rsidTr="0050661A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66DEB9EB" w14:textId="77777777" w:rsidR="0011197F" w:rsidRDefault="0011197F" w:rsidP="0011197F">
          <w:pPr>
            <w:spacing w:line="256" w:lineRule="auto"/>
          </w:pPr>
        </w:p>
      </w:tc>
      <w:tc>
        <w:tcPr>
          <w:tcW w:w="3259" w:type="dxa"/>
          <w:vAlign w:val="center"/>
          <w:hideMark/>
        </w:tcPr>
        <w:p w14:paraId="0F168ED5" w14:textId="77777777" w:rsidR="00E470DC" w:rsidRPr="0020643E" w:rsidRDefault="0011197F" w:rsidP="0020643E">
          <w:pPr>
            <w:pStyle w:val="Header"/>
            <w:spacing w:before="60" w:line="256" w:lineRule="auto"/>
            <w:rPr>
              <w:rFonts w:ascii="Arial" w:hAnsi="Arial" w:cs="Arial"/>
              <w:b/>
              <w:bCs/>
            </w:rPr>
          </w:pPr>
          <w:r w:rsidRPr="0020643E">
            <w:rPr>
              <w:rFonts w:ascii="Arial" w:hAnsi="Arial" w:cs="Arial"/>
              <w:b/>
              <w:bCs/>
            </w:rPr>
            <w:t>LGA Leadership Board</w:t>
          </w:r>
        </w:p>
        <w:p w14:paraId="5AB2FE33" w14:textId="0BB8C35B" w:rsidR="0011197F" w:rsidRPr="0020643E" w:rsidRDefault="00E470DC" w:rsidP="0020643E">
          <w:pPr>
            <w:pStyle w:val="Header"/>
            <w:spacing w:before="60" w:line="256" w:lineRule="auto"/>
            <w:rPr>
              <w:rFonts w:ascii="Arial" w:hAnsi="Arial" w:cs="Arial"/>
              <w:bCs/>
            </w:rPr>
          </w:pPr>
          <w:r w:rsidRPr="0020643E">
            <w:rPr>
              <w:rFonts w:ascii="Arial" w:hAnsi="Arial" w:cs="Arial"/>
              <w:bCs/>
            </w:rPr>
            <w:t>5 June</w:t>
          </w:r>
          <w:r w:rsidR="0011197F" w:rsidRPr="0020643E">
            <w:rPr>
              <w:rFonts w:ascii="Arial" w:hAnsi="Arial" w:cs="Arial"/>
              <w:bCs/>
            </w:rPr>
            <w:t xml:space="preserve"> </w:t>
          </w:r>
          <w:r w:rsidR="0011197F" w:rsidRPr="0020643E">
            <w:rPr>
              <w:rFonts w:ascii="Arial" w:hAnsi="Arial" w:cs="Arial"/>
            </w:rPr>
            <w:t>2019</w:t>
          </w:r>
        </w:p>
      </w:tc>
    </w:tr>
  </w:tbl>
  <w:p w14:paraId="69662464" w14:textId="77777777" w:rsidR="0011197F" w:rsidRPr="00A43CBB" w:rsidRDefault="0011197F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197F"/>
    <w:rsid w:val="00112856"/>
    <w:rsid w:val="00126010"/>
    <w:rsid w:val="0015414C"/>
    <w:rsid w:val="001710FD"/>
    <w:rsid w:val="001B0FFD"/>
    <w:rsid w:val="0020643E"/>
    <w:rsid w:val="00206AC6"/>
    <w:rsid w:val="00213807"/>
    <w:rsid w:val="0022216B"/>
    <w:rsid w:val="002336DA"/>
    <w:rsid w:val="002A36AA"/>
    <w:rsid w:val="002B57E5"/>
    <w:rsid w:val="002B7FE0"/>
    <w:rsid w:val="002D5B04"/>
    <w:rsid w:val="00353CF8"/>
    <w:rsid w:val="003627A8"/>
    <w:rsid w:val="004036A2"/>
    <w:rsid w:val="00427FB2"/>
    <w:rsid w:val="00474D8C"/>
    <w:rsid w:val="0047560B"/>
    <w:rsid w:val="004822C3"/>
    <w:rsid w:val="004B55E3"/>
    <w:rsid w:val="004B6B54"/>
    <w:rsid w:val="004D1120"/>
    <w:rsid w:val="004E7280"/>
    <w:rsid w:val="00502B25"/>
    <w:rsid w:val="00504C10"/>
    <w:rsid w:val="00557C83"/>
    <w:rsid w:val="00571FD7"/>
    <w:rsid w:val="00586B91"/>
    <w:rsid w:val="005D66BA"/>
    <w:rsid w:val="005E262E"/>
    <w:rsid w:val="00602A97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893923"/>
    <w:rsid w:val="008E0A28"/>
    <w:rsid w:val="00914EC4"/>
    <w:rsid w:val="00945BDD"/>
    <w:rsid w:val="009C54B0"/>
    <w:rsid w:val="009F1718"/>
    <w:rsid w:val="00A43CBB"/>
    <w:rsid w:val="00AD4051"/>
    <w:rsid w:val="00AE138C"/>
    <w:rsid w:val="00B15706"/>
    <w:rsid w:val="00B25122"/>
    <w:rsid w:val="00B4546B"/>
    <w:rsid w:val="00B972D1"/>
    <w:rsid w:val="00BC623D"/>
    <w:rsid w:val="00C116E0"/>
    <w:rsid w:val="00C47B92"/>
    <w:rsid w:val="00CC0C3F"/>
    <w:rsid w:val="00CE64B3"/>
    <w:rsid w:val="00D007ED"/>
    <w:rsid w:val="00D438EF"/>
    <w:rsid w:val="00D57CB0"/>
    <w:rsid w:val="00D82AB5"/>
    <w:rsid w:val="00D8500B"/>
    <w:rsid w:val="00DB5E11"/>
    <w:rsid w:val="00E470DC"/>
    <w:rsid w:val="00EF17D0"/>
    <w:rsid w:val="00F30FB5"/>
    <w:rsid w:val="00F34DBC"/>
    <w:rsid w:val="00F807D5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Props1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ddd5460c-fd9a-4b2f-9b0a-4d83386095b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213a0b-e389-4119-a47c-a2230ed388e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CB3199B4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4</cp:revision>
  <dcterms:created xsi:type="dcterms:W3CDTF">2019-05-24T09:38:00Z</dcterms:created>
  <dcterms:modified xsi:type="dcterms:W3CDTF">2019-05-24T14:04:00Z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